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2405"/>
        <w:gridCol w:w="7676"/>
      </w:tblGrid>
      <w:tr w:rsidR="00DA1302" w14:paraId="0C320BA4" w14:textId="77777777" w:rsidTr="00FB436C">
        <w:tc>
          <w:tcPr>
            <w:tcW w:w="2405" w:type="dxa"/>
          </w:tcPr>
          <w:p w14:paraId="592F83C2" w14:textId="77777777" w:rsidR="00DA1302" w:rsidRPr="00F454E9" w:rsidRDefault="00F454E9" w:rsidP="00D83618">
            <w:pPr>
              <w:rPr>
                <w:b/>
                <w:bCs/>
              </w:rPr>
            </w:pPr>
            <w:r w:rsidRPr="00F454E9">
              <w:rPr>
                <w:b/>
                <w:bCs/>
              </w:rPr>
              <w:t>Organisation</w:t>
            </w:r>
          </w:p>
        </w:tc>
        <w:sdt>
          <w:sdtPr>
            <w:id w:val="1956910999"/>
            <w:placeholder>
              <w:docPart w:val="43AF06123FAA4B00A843FA71F0B3B11C"/>
            </w:placeholder>
            <w:showingPlcHdr/>
          </w:sdtPr>
          <w:sdtContent>
            <w:tc>
              <w:tcPr>
                <w:tcW w:w="7676" w:type="dxa"/>
              </w:tcPr>
              <w:p w14:paraId="0EDE9620" w14:textId="77777777" w:rsidR="00DA1302" w:rsidRDefault="00FB436C" w:rsidP="00FB436C">
                <w:r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A1302" w14:paraId="75264484" w14:textId="77777777" w:rsidTr="00D83618">
        <w:tc>
          <w:tcPr>
            <w:tcW w:w="2405" w:type="dxa"/>
          </w:tcPr>
          <w:p w14:paraId="76F54706" w14:textId="77777777" w:rsidR="00DA1302" w:rsidRPr="00F454E9" w:rsidRDefault="00F454E9" w:rsidP="00D83618">
            <w:pPr>
              <w:rPr>
                <w:b/>
                <w:bCs/>
              </w:rPr>
            </w:pPr>
            <w:r w:rsidRPr="00F454E9">
              <w:rPr>
                <w:b/>
                <w:bCs/>
              </w:rPr>
              <w:t>Name</w:t>
            </w:r>
          </w:p>
        </w:tc>
        <w:sdt>
          <w:sdtPr>
            <w:id w:val="1320071965"/>
            <w:placeholder>
              <w:docPart w:val="C8FA4B992FFD4F1594603D18D72F9131"/>
            </w:placeholder>
            <w:showingPlcHdr/>
          </w:sdtPr>
          <w:sdtContent>
            <w:tc>
              <w:tcPr>
                <w:tcW w:w="7676" w:type="dxa"/>
              </w:tcPr>
              <w:p w14:paraId="3AB2B714" w14:textId="77777777" w:rsidR="00DA1302" w:rsidRDefault="00FB436C" w:rsidP="00D83618">
                <w:r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83618" w14:paraId="79E78DB1" w14:textId="77777777" w:rsidTr="00D83618">
        <w:tc>
          <w:tcPr>
            <w:tcW w:w="2405" w:type="dxa"/>
          </w:tcPr>
          <w:p w14:paraId="581F7C61" w14:textId="77777777" w:rsidR="00D83618" w:rsidRPr="00F454E9" w:rsidRDefault="00D83618" w:rsidP="00D83618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id w:val="-1296363030"/>
            <w:placeholder>
              <w:docPart w:val="7870B892A4244B5EBDE66B07717A4976"/>
            </w:placeholder>
            <w:showingPlcHdr/>
          </w:sdtPr>
          <w:sdtContent>
            <w:tc>
              <w:tcPr>
                <w:tcW w:w="7676" w:type="dxa"/>
              </w:tcPr>
              <w:p w14:paraId="4AF37BF7" w14:textId="77777777" w:rsidR="00D83618" w:rsidRDefault="00FB436C" w:rsidP="00D83618">
                <w:r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83618" w14:paraId="03569D5E" w14:textId="77777777" w:rsidTr="00D83618">
        <w:tc>
          <w:tcPr>
            <w:tcW w:w="2405" w:type="dxa"/>
          </w:tcPr>
          <w:p w14:paraId="4333ACC5" w14:textId="77777777" w:rsidR="00D83618" w:rsidRDefault="00D83618" w:rsidP="00D83618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sdt>
          <w:sdtPr>
            <w:id w:val="-890344989"/>
            <w:placeholder>
              <w:docPart w:val="1D62AE5125204CC8A0089B97F04EBA01"/>
            </w:placeholder>
            <w:showingPlcHdr/>
          </w:sdtPr>
          <w:sdtContent>
            <w:tc>
              <w:tcPr>
                <w:tcW w:w="7676" w:type="dxa"/>
              </w:tcPr>
              <w:p w14:paraId="3077E9F1" w14:textId="77777777" w:rsidR="00D83618" w:rsidRDefault="00FB436C" w:rsidP="00D83618">
                <w:r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DFD852" w14:textId="77777777" w:rsidR="00926622" w:rsidRDefault="00F454E9" w:rsidP="00EF630C">
      <w:pPr>
        <w:rPr>
          <w:b/>
          <w:bCs/>
          <w:u w:val="single"/>
        </w:rPr>
      </w:pPr>
      <w:r w:rsidRPr="00F454E9">
        <w:rPr>
          <w:b/>
          <w:bCs/>
          <w:u w:val="single"/>
        </w:rPr>
        <w:t xml:space="preserve">Date: </w:t>
      </w:r>
      <w:sdt>
        <w:sdtPr>
          <w:rPr>
            <w:b/>
            <w:bCs/>
            <w:u w:val="single"/>
          </w:rPr>
          <w:id w:val="154654398"/>
          <w:placeholder>
            <w:docPart w:val="DB869218BE6E4F28BF98C91833BC94D1"/>
          </w:placeholder>
          <w:showingPlcHdr/>
        </w:sdtPr>
        <w:sdtContent>
          <w:r w:rsidR="00FB436C" w:rsidRPr="004C541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7A8BF8" w14:textId="77777777" w:rsidR="00D83618" w:rsidRDefault="00D83618" w:rsidP="00EF630C">
      <w:pPr>
        <w:rPr>
          <w:b/>
          <w:bCs/>
          <w:u w:val="single"/>
        </w:rPr>
      </w:pPr>
    </w:p>
    <w:p w14:paraId="52587C30" w14:textId="77777777" w:rsidR="00F454E9" w:rsidRDefault="00F454E9" w:rsidP="00EF630C">
      <w:pPr>
        <w:rPr>
          <w:b/>
          <w:bCs/>
          <w:u w:val="single"/>
        </w:rPr>
      </w:pPr>
    </w:p>
    <w:p w14:paraId="27A12823" w14:textId="77777777" w:rsidR="00D83618" w:rsidRPr="00FB436C" w:rsidRDefault="00D83618" w:rsidP="00EF630C">
      <w:r>
        <w:rPr>
          <w:b/>
          <w:bCs/>
          <w:u w:val="single"/>
        </w:rPr>
        <w:t>Organisation Details:</w:t>
      </w:r>
      <w:r w:rsidR="00FB436C">
        <w:rPr>
          <w:b/>
          <w:bCs/>
          <w:u w:val="single"/>
        </w:rPr>
        <w:t xml:space="preserve"> </w:t>
      </w:r>
    </w:p>
    <w:p w14:paraId="6C8D935D" w14:textId="77777777" w:rsidR="00D22BD0" w:rsidRPr="00D22BD0" w:rsidRDefault="00D22BD0" w:rsidP="00EF630C">
      <w:pPr>
        <w:rPr>
          <w:b/>
          <w:bCs/>
        </w:rPr>
      </w:pPr>
    </w:p>
    <w:p w14:paraId="0E5B5006" w14:textId="77777777" w:rsidR="00D22BD0" w:rsidRDefault="00D22BD0" w:rsidP="00EF630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434BD3" w14:paraId="52F8EA6D" w14:textId="77777777" w:rsidTr="00434BD3">
        <w:tc>
          <w:tcPr>
            <w:tcW w:w="10081" w:type="dxa"/>
          </w:tcPr>
          <w:p w14:paraId="6019A5C2" w14:textId="77777777" w:rsidR="00434BD3" w:rsidRPr="00D22BD0" w:rsidRDefault="00D22BD0" w:rsidP="00EF630C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434BD3" w:rsidRPr="00D22BD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16993311"/>
                <w:placeholder>
                  <w:docPart w:val="43AF06123FAA4B00A843FA71F0B3B11C"/>
                </w:placeholder>
                <w:showingPlcHdr/>
              </w:sdtPr>
              <w:sdtContent>
                <w:r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34BD3" w14:paraId="4D308156" w14:textId="77777777" w:rsidTr="00434BD3">
        <w:tc>
          <w:tcPr>
            <w:tcW w:w="10081" w:type="dxa"/>
          </w:tcPr>
          <w:p w14:paraId="32464777" w14:textId="77777777" w:rsidR="00434BD3" w:rsidRPr="00D22BD0" w:rsidRDefault="00434BD3" w:rsidP="00EF630C">
            <w:pPr>
              <w:rPr>
                <w:b/>
                <w:bCs/>
              </w:rPr>
            </w:pPr>
            <w:r w:rsidRPr="00D22BD0">
              <w:rPr>
                <w:b/>
                <w:bCs/>
              </w:rPr>
              <w:t>Suburb:</w:t>
            </w:r>
            <w:sdt>
              <w:sdtPr>
                <w:rPr>
                  <w:b/>
                  <w:bCs/>
                </w:rPr>
                <w:id w:val="94605585"/>
                <w:placeholder>
                  <w:docPart w:val="43AF06123FAA4B00A843FA71F0B3B11C"/>
                </w:placeholder>
                <w:showingPlcHdr/>
                <w:text/>
              </w:sdtPr>
              <w:sdtContent>
                <w:r w:rsidR="00D22BD0"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34BD3" w14:paraId="711FCE66" w14:textId="77777777" w:rsidTr="00434BD3">
        <w:tc>
          <w:tcPr>
            <w:tcW w:w="10081" w:type="dxa"/>
          </w:tcPr>
          <w:p w14:paraId="58DEA9AA" w14:textId="77777777" w:rsidR="00434BD3" w:rsidRPr="00D22BD0" w:rsidRDefault="00434BD3" w:rsidP="00EF630C">
            <w:pPr>
              <w:rPr>
                <w:b/>
                <w:bCs/>
              </w:rPr>
            </w:pPr>
            <w:r w:rsidRPr="00D22BD0">
              <w:rPr>
                <w:b/>
                <w:bCs/>
              </w:rPr>
              <w:t xml:space="preserve">Post Code: </w:t>
            </w:r>
            <w:sdt>
              <w:sdtPr>
                <w:rPr>
                  <w:b/>
                  <w:bCs/>
                </w:rPr>
                <w:id w:val="1818680908"/>
                <w:placeholder>
                  <w:docPart w:val="43AF06123FAA4B00A843FA71F0B3B11C"/>
                </w:placeholder>
                <w:showingPlcHdr/>
              </w:sdtPr>
              <w:sdtContent>
                <w:r w:rsidR="00D22BD0"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C3E119E" w14:textId="77777777" w:rsidR="00434BD3" w:rsidRDefault="00434BD3" w:rsidP="00EF630C">
      <w:pPr>
        <w:rPr>
          <w:b/>
          <w:bCs/>
          <w:u w:val="single"/>
        </w:rPr>
      </w:pPr>
    </w:p>
    <w:p w14:paraId="2436D043" w14:textId="77777777" w:rsidR="00D83618" w:rsidRDefault="00D83618" w:rsidP="00EF630C">
      <w:pPr>
        <w:rPr>
          <w:b/>
          <w:bCs/>
          <w:u w:val="single"/>
        </w:rPr>
      </w:pPr>
      <w:r>
        <w:rPr>
          <w:b/>
          <w:bCs/>
          <w:u w:val="single"/>
        </w:rPr>
        <w:t>Booking Details:</w:t>
      </w:r>
    </w:p>
    <w:p w14:paraId="65E06989" w14:textId="77777777" w:rsidR="00D83618" w:rsidRDefault="00D83618" w:rsidP="00EF630C">
      <w:pPr>
        <w:rPr>
          <w:b/>
          <w:bCs/>
          <w:u w:val="single"/>
        </w:rPr>
      </w:pPr>
    </w:p>
    <w:p w14:paraId="6D3DACBF" w14:textId="77777777" w:rsidR="00F454E9" w:rsidRDefault="00000000" w:rsidP="00F454E9">
      <w:sdt>
        <w:sdtPr>
          <w:id w:val="98589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4E9">
            <w:rPr>
              <w:rFonts w:ascii="MS Gothic" w:eastAsia="MS Gothic" w:hAnsi="MS Gothic" w:hint="eastAsia"/>
            </w:rPr>
            <w:t>☐</w:t>
          </w:r>
        </w:sdtContent>
      </w:sdt>
      <w:r w:rsidR="00F454E9" w:rsidRPr="00F454E9">
        <w:t>Half</w:t>
      </w:r>
      <w:r w:rsidR="00D83618">
        <w:t>-</w:t>
      </w:r>
      <w:r w:rsidR="00F454E9" w:rsidRPr="00F454E9">
        <w:t>Day</w:t>
      </w:r>
      <w:r w:rsidR="00F454E9">
        <w:t xml:space="preserve"> Morning: 9am- 1:30pm    </w:t>
      </w:r>
    </w:p>
    <w:p w14:paraId="7218FE84" w14:textId="77777777" w:rsidR="00F454E9" w:rsidRDefault="00000000" w:rsidP="00F454E9">
      <w:sdt>
        <w:sdtPr>
          <w:id w:val="-50898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4E9">
            <w:rPr>
              <w:rFonts w:ascii="MS Gothic" w:eastAsia="MS Gothic" w:hAnsi="MS Gothic" w:hint="eastAsia"/>
            </w:rPr>
            <w:t>☐</w:t>
          </w:r>
        </w:sdtContent>
      </w:sdt>
      <w:r w:rsidR="00F454E9">
        <w:t>Half</w:t>
      </w:r>
      <w:r w:rsidR="00D83618">
        <w:t>-</w:t>
      </w:r>
      <w:r w:rsidR="00F454E9">
        <w:t xml:space="preserve">Day Afternoon: 12:30pm-5pm   </w:t>
      </w:r>
    </w:p>
    <w:p w14:paraId="43E8F3C8" w14:textId="77777777" w:rsidR="00F454E9" w:rsidRDefault="00000000" w:rsidP="00F454E9">
      <w:sdt>
        <w:sdtPr>
          <w:id w:val="-40036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4E9">
            <w:rPr>
              <w:rFonts w:ascii="MS Gothic" w:eastAsia="MS Gothic" w:hAnsi="MS Gothic" w:hint="eastAsia"/>
            </w:rPr>
            <w:t>☐</w:t>
          </w:r>
        </w:sdtContent>
      </w:sdt>
      <w:r w:rsidR="00F454E9">
        <w:t>Full</w:t>
      </w:r>
      <w:r w:rsidR="00D83618">
        <w:t>-</w:t>
      </w:r>
      <w:r w:rsidR="00F454E9">
        <w:t>Day: 9am-5pm</w:t>
      </w:r>
    </w:p>
    <w:p w14:paraId="02C59031" w14:textId="77777777" w:rsidR="00655AC7" w:rsidRDefault="00655AC7" w:rsidP="00F454E9"/>
    <w:p w14:paraId="2B688E0C" w14:textId="77777777" w:rsidR="00655AC7" w:rsidRDefault="00655AC7" w:rsidP="00655AC7">
      <w:pPr>
        <w:rPr>
          <w:b/>
          <w:bCs/>
        </w:rPr>
      </w:pPr>
      <w:r w:rsidRPr="00655AC7">
        <w:rPr>
          <w:b/>
          <w:bCs/>
        </w:rPr>
        <w:t>AV requirements (Audio Visual)</w:t>
      </w:r>
    </w:p>
    <w:p w14:paraId="35779CF3" w14:textId="77777777" w:rsidR="00655AC7" w:rsidRPr="00655AC7" w:rsidRDefault="00655AC7" w:rsidP="00655AC7">
      <w:pPr>
        <w:rPr>
          <w:b/>
          <w:bCs/>
        </w:rPr>
      </w:pPr>
    </w:p>
    <w:p w14:paraId="100891AA" w14:textId="4781720D" w:rsidR="00655AC7" w:rsidRDefault="00655AC7" w:rsidP="00655AC7">
      <w:r w:rsidRPr="00655AC7">
        <w:rPr>
          <w:b/>
          <w:bCs/>
        </w:rPr>
        <w:t>Video conferencing</w:t>
      </w:r>
    </w:p>
    <w:p w14:paraId="49652496" w14:textId="4EA53123" w:rsidR="00655AC7" w:rsidRDefault="00655AC7" w:rsidP="00655AC7">
      <w:sdt>
        <w:sdtPr>
          <w:id w:val="24832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 xml:space="preserve"> Person’s Room </w:t>
      </w:r>
    </w:p>
    <w:p w14:paraId="60768337" w14:textId="23B91B2F" w:rsidR="00655AC7" w:rsidRDefault="00655AC7" w:rsidP="00655AC7">
      <w:sdt>
        <w:sdtPr>
          <w:id w:val="31214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6 Person’s Room</w:t>
      </w:r>
    </w:p>
    <w:p w14:paraId="651E3AD9" w14:textId="13072825" w:rsidR="00655AC7" w:rsidRDefault="00655AC7" w:rsidP="00655AC7">
      <w:sdt>
        <w:sdtPr>
          <w:id w:val="189993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 </w:t>
      </w:r>
      <w:r>
        <w:t>P</w:t>
      </w:r>
      <w:r>
        <w:t>erson</w:t>
      </w:r>
      <w:r>
        <w:t>’s</w:t>
      </w:r>
      <w:r>
        <w:t xml:space="preserve"> </w:t>
      </w:r>
      <w:r>
        <w:t>R</w:t>
      </w:r>
      <w:r>
        <w:t>oom</w:t>
      </w:r>
    </w:p>
    <w:p w14:paraId="315ED94E" w14:textId="77777777" w:rsidR="00655AC7" w:rsidRDefault="00655AC7" w:rsidP="00655AC7"/>
    <w:p w14:paraId="19982C59" w14:textId="77777777" w:rsidR="00655AC7" w:rsidRPr="00655AC7" w:rsidRDefault="00655AC7" w:rsidP="00655AC7">
      <w:pPr>
        <w:rPr>
          <w:b/>
          <w:bCs/>
        </w:rPr>
      </w:pPr>
      <w:r w:rsidRPr="00655AC7">
        <w:rPr>
          <w:b/>
          <w:bCs/>
        </w:rPr>
        <w:t>P</w:t>
      </w:r>
      <w:r w:rsidRPr="00655AC7">
        <w:rPr>
          <w:b/>
          <w:bCs/>
        </w:rPr>
        <w:t xml:space="preserve">rojector </w:t>
      </w:r>
      <w:r w:rsidRPr="00655AC7">
        <w:rPr>
          <w:b/>
          <w:bCs/>
        </w:rPr>
        <w:t>S</w:t>
      </w:r>
      <w:r w:rsidRPr="00655AC7">
        <w:rPr>
          <w:b/>
          <w:bCs/>
        </w:rPr>
        <w:t xml:space="preserve">creen </w:t>
      </w:r>
    </w:p>
    <w:p w14:paraId="6389634D" w14:textId="6E4C87D5" w:rsidR="00655AC7" w:rsidRDefault="00655AC7" w:rsidP="00655AC7">
      <w:sdt>
        <w:sdtPr>
          <w:id w:val="-198746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</w:t>
      </w:r>
      <w:r>
        <w:t>raining room only</w:t>
      </w:r>
    </w:p>
    <w:p w14:paraId="5ADD13CD" w14:textId="77777777" w:rsidR="00D83618" w:rsidRDefault="00D83618" w:rsidP="00F45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434BD3" w:rsidRPr="00F454E9" w14:paraId="2D19E4E6" w14:textId="77777777" w:rsidTr="00F454E9">
        <w:tc>
          <w:tcPr>
            <w:tcW w:w="10081" w:type="dxa"/>
          </w:tcPr>
          <w:p w14:paraId="6E4D78A3" w14:textId="77777777" w:rsidR="00434BD3" w:rsidRDefault="00434BD3" w:rsidP="002B05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Title: </w:t>
            </w:r>
            <w:sdt>
              <w:sdtPr>
                <w:rPr>
                  <w:b/>
                  <w:bCs/>
                </w:rPr>
                <w:id w:val="2126880309"/>
                <w:placeholder>
                  <w:docPart w:val="43AF06123FAA4B00A843FA71F0B3B11C"/>
                </w:placeholder>
                <w:showingPlcHdr/>
              </w:sdtPr>
              <w:sdtContent>
                <w:r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83618" w:rsidRPr="00F454E9" w14:paraId="23BB2836" w14:textId="77777777" w:rsidTr="00F454E9">
        <w:tc>
          <w:tcPr>
            <w:tcW w:w="10081" w:type="dxa"/>
          </w:tcPr>
          <w:p w14:paraId="556F23BF" w14:textId="77777777" w:rsidR="00D83618" w:rsidRPr="00F454E9" w:rsidRDefault="00D83618" w:rsidP="002B055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sdt>
              <w:sdtPr>
                <w:rPr>
                  <w:b/>
                  <w:bCs/>
                </w:rPr>
                <w:id w:val="838891490"/>
                <w:placeholder>
                  <w:docPart w:val="48C5C3A0E5374FCABA3C5F6B8C6608E5"/>
                </w:placeholder>
                <w:showingPlcHdr/>
              </w:sdtPr>
              <w:sdtContent>
                <w:r w:rsidR="00FB436C"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83618" w:rsidRPr="00F454E9" w14:paraId="1C3FFA1D" w14:textId="77777777" w:rsidTr="00F454E9">
        <w:tc>
          <w:tcPr>
            <w:tcW w:w="10081" w:type="dxa"/>
          </w:tcPr>
          <w:p w14:paraId="5E026094" w14:textId="77777777" w:rsidR="00D83618" w:rsidRDefault="00D83618" w:rsidP="002B0554">
            <w:pPr>
              <w:rPr>
                <w:b/>
                <w:bCs/>
              </w:rPr>
            </w:pPr>
            <w:r>
              <w:rPr>
                <w:b/>
                <w:bCs/>
              </w:rPr>
              <w:t>Time:</w:t>
            </w:r>
            <w:sdt>
              <w:sdtPr>
                <w:rPr>
                  <w:b/>
                  <w:bCs/>
                </w:rPr>
                <w:id w:val="-236334486"/>
                <w:placeholder>
                  <w:docPart w:val="8B443B9F9E3A4008B74300965C070F7B"/>
                </w:placeholder>
                <w:showingPlcHdr/>
              </w:sdtPr>
              <w:sdtContent>
                <w:r w:rsidR="00FB436C"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54E9" w:rsidRPr="00F454E9" w14:paraId="14BF8D76" w14:textId="77777777" w:rsidTr="00F454E9">
        <w:tc>
          <w:tcPr>
            <w:tcW w:w="10081" w:type="dxa"/>
          </w:tcPr>
          <w:p w14:paraId="5D6AF709" w14:textId="77777777" w:rsidR="00F454E9" w:rsidRDefault="00F454E9" w:rsidP="002B0554">
            <w:pPr>
              <w:rPr>
                <w:b/>
                <w:bCs/>
              </w:rPr>
            </w:pPr>
            <w:r w:rsidRPr="00F454E9">
              <w:rPr>
                <w:b/>
                <w:bCs/>
              </w:rPr>
              <w:t xml:space="preserve">Description of Event: </w:t>
            </w:r>
            <w:sdt>
              <w:sdtPr>
                <w:rPr>
                  <w:b/>
                  <w:bCs/>
                </w:rPr>
                <w:id w:val="-773631439"/>
                <w:placeholder>
                  <w:docPart w:val="1F5D40BACC07481CB14C3C058909CE74"/>
                </w:placeholder>
                <w:showingPlcHdr/>
              </w:sdtPr>
              <w:sdtContent>
                <w:r w:rsidR="00FB436C"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B93FF91" w14:textId="77777777" w:rsidR="00D83618" w:rsidRDefault="00D83618" w:rsidP="002B0554">
            <w:pPr>
              <w:rPr>
                <w:b/>
                <w:bCs/>
              </w:rPr>
            </w:pPr>
          </w:p>
          <w:p w14:paraId="27C03BB6" w14:textId="77777777" w:rsidR="00D83618" w:rsidRPr="00F454E9" w:rsidRDefault="00D83618" w:rsidP="002B0554">
            <w:pPr>
              <w:rPr>
                <w:b/>
                <w:bCs/>
              </w:rPr>
            </w:pPr>
          </w:p>
        </w:tc>
      </w:tr>
      <w:tr w:rsidR="00F454E9" w:rsidRPr="00F454E9" w14:paraId="6111666C" w14:textId="77777777" w:rsidTr="00F454E9">
        <w:tc>
          <w:tcPr>
            <w:tcW w:w="10081" w:type="dxa"/>
          </w:tcPr>
          <w:p w14:paraId="13A2A144" w14:textId="77777777" w:rsidR="00D83618" w:rsidRPr="00F454E9" w:rsidRDefault="00F454E9" w:rsidP="002B0554">
            <w:pPr>
              <w:rPr>
                <w:b/>
                <w:bCs/>
              </w:rPr>
            </w:pPr>
            <w:r w:rsidRPr="00F454E9">
              <w:rPr>
                <w:b/>
                <w:bCs/>
              </w:rPr>
              <w:t>Number of Attendees:</w:t>
            </w:r>
            <w:sdt>
              <w:sdtPr>
                <w:rPr>
                  <w:b/>
                  <w:bCs/>
                </w:rPr>
                <w:id w:val="-489865117"/>
                <w:placeholder>
                  <w:docPart w:val="9D72AC1995A045BFA9AFDD5A8843409F"/>
                </w:placeholder>
                <w:showingPlcHdr/>
              </w:sdtPr>
              <w:sdtContent>
                <w:r w:rsidR="00FB436C"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3932A54" w14:textId="77777777" w:rsidR="00D83618" w:rsidRDefault="00D83618" w:rsidP="00F454E9">
      <w:pPr>
        <w:rPr>
          <w:b/>
          <w:bCs/>
        </w:rPr>
      </w:pPr>
    </w:p>
    <w:p w14:paraId="6FCBC456" w14:textId="77777777" w:rsidR="00D83618" w:rsidRDefault="00D83618" w:rsidP="00F454E9">
      <w:pPr>
        <w:rPr>
          <w:b/>
          <w:bCs/>
        </w:rPr>
      </w:pPr>
    </w:p>
    <w:p w14:paraId="7737FFC4" w14:textId="77777777" w:rsidR="00D83618" w:rsidRPr="00D83618" w:rsidRDefault="00D83618" w:rsidP="00F454E9">
      <w:pPr>
        <w:rPr>
          <w:b/>
          <w:bCs/>
          <w:u w:val="single"/>
        </w:rPr>
      </w:pPr>
      <w:r w:rsidRPr="00D83618">
        <w:rPr>
          <w:b/>
          <w:bCs/>
          <w:u w:val="single"/>
        </w:rPr>
        <w:t>Staff Amenities Required:</w:t>
      </w:r>
    </w:p>
    <w:p w14:paraId="3A5BEB07" w14:textId="77777777" w:rsidR="00D83618" w:rsidRDefault="00D83618" w:rsidP="00F454E9"/>
    <w:p w14:paraId="735449E0" w14:textId="77777777" w:rsidR="00D83618" w:rsidRDefault="00000000" w:rsidP="00F454E9">
      <w:sdt>
        <w:sdtPr>
          <w:id w:val="105074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18">
            <w:rPr>
              <w:rFonts w:ascii="MS Gothic" w:eastAsia="MS Gothic" w:hAnsi="MS Gothic" w:hint="eastAsia"/>
            </w:rPr>
            <w:t>☐</w:t>
          </w:r>
        </w:sdtContent>
      </w:sdt>
      <w:r w:rsidR="00D83618">
        <w:t xml:space="preserve">Coffee </w:t>
      </w:r>
    </w:p>
    <w:p w14:paraId="03A30A85" w14:textId="77777777" w:rsidR="00D83618" w:rsidRDefault="00000000" w:rsidP="00F454E9">
      <w:sdt>
        <w:sdtPr>
          <w:id w:val="112774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18">
            <w:rPr>
              <w:rFonts w:ascii="MS Gothic" w:eastAsia="MS Gothic" w:hAnsi="MS Gothic" w:hint="eastAsia"/>
            </w:rPr>
            <w:t>☐</w:t>
          </w:r>
        </w:sdtContent>
      </w:sdt>
      <w:r w:rsidR="00D83618">
        <w:t>Tea</w:t>
      </w:r>
    </w:p>
    <w:p w14:paraId="20D73269" w14:textId="77777777" w:rsidR="00D83618" w:rsidRDefault="00000000" w:rsidP="00F454E9">
      <w:sdt>
        <w:sdtPr>
          <w:id w:val="92800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18">
            <w:rPr>
              <w:rFonts w:ascii="MS Gothic" w:eastAsia="MS Gothic" w:hAnsi="MS Gothic" w:hint="eastAsia"/>
            </w:rPr>
            <w:t>☐</w:t>
          </w:r>
        </w:sdtContent>
      </w:sdt>
      <w:r w:rsidR="00D83618">
        <w:t xml:space="preserve">Catering </w:t>
      </w:r>
    </w:p>
    <w:p w14:paraId="7AB5B26B" w14:textId="77777777" w:rsidR="00D83618" w:rsidRDefault="00D83618" w:rsidP="00F45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D22BD0" w14:paraId="717906B0" w14:textId="77777777" w:rsidTr="00D22BD0">
        <w:tc>
          <w:tcPr>
            <w:tcW w:w="10081" w:type="dxa"/>
          </w:tcPr>
          <w:p w14:paraId="278AAFA1" w14:textId="77777777" w:rsidR="00D22BD0" w:rsidRDefault="00D22BD0" w:rsidP="00F454E9">
            <w:pPr>
              <w:rPr>
                <w:b/>
                <w:bCs/>
              </w:rPr>
            </w:pPr>
            <w:r w:rsidRPr="00D22BD0">
              <w:rPr>
                <w:b/>
                <w:bCs/>
              </w:rPr>
              <w:t>Dietary Requirements: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633133739"/>
                <w:placeholder>
                  <w:docPart w:val="43AF06123FAA4B00A843FA71F0B3B11C"/>
                </w:placeholder>
                <w:showingPlcHdr/>
              </w:sdtPr>
              <w:sdtContent>
                <w:r w:rsidRPr="004C541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E80779A" w14:textId="77777777" w:rsidR="00D22BD0" w:rsidRPr="00D22BD0" w:rsidRDefault="00D22BD0" w:rsidP="00F454E9">
            <w:pPr>
              <w:rPr>
                <w:b/>
                <w:bCs/>
              </w:rPr>
            </w:pPr>
          </w:p>
        </w:tc>
      </w:tr>
    </w:tbl>
    <w:p w14:paraId="4B029389" w14:textId="77777777" w:rsidR="00D83618" w:rsidRDefault="00D83618" w:rsidP="00F454E9"/>
    <w:p w14:paraId="3CE2C384" w14:textId="77777777" w:rsidR="00D22BD0" w:rsidRDefault="00D22BD0" w:rsidP="00F454E9"/>
    <w:p w14:paraId="62736323" w14:textId="77777777" w:rsidR="00D22BD0" w:rsidRPr="00F454E9" w:rsidRDefault="00D22BD0" w:rsidP="00F454E9">
      <w:r>
        <w:t xml:space="preserve">Signature: </w:t>
      </w:r>
    </w:p>
    <w:sectPr w:rsidR="00D22BD0" w:rsidRPr="00F454E9" w:rsidSect="006075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21" w:bottom="1440" w:left="794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EEC6" w14:textId="77777777" w:rsidR="00DA6A2A" w:rsidRDefault="00DA6A2A">
      <w:r>
        <w:separator/>
      </w:r>
    </w:p>
  </w:endnote>
  <w:endnote w:type="continuationSeparator" w:id="0">
    <w:p w14:paraId="6BB776C6" w14:textId="77777777" w:rsidR="00DA6A2A" w:rsidRDefault="00DA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0416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CB0161" w14:textId="77777777" w:rsidR="00CE3F27" w:rsidRPr="007B066D" w:rsidRDefault="007759D2" w:rsidP="00D3032A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0BB2FB4D" wp14:editId="6C5F687A">
                  <wp:simplePos x="0" y="0"/>
                  <wp:positionH relativeFrom="column">
                    <wp:posOffset>-619125</wp:posOffset>
                  </wp:positionH>
                  <wp:positionV relativeFrom="page">
                    <wp:align>bottom</wp:align>
                  </wp:positionV>
                  <wp:extent cx="9809480" cy="719455"/>
                  <wp:effectExtent l="0" t="0" r="1270" b="4445"/>
                  <wp:wrapThrough wrapText="bothSides">
                    <wp:wrapPolygon edited="0">
                      <wp:start x="2391" y="0"/>
                      <wp:lineTo x="294" y="0"/>
                      <wp:lineTo x="294" y="8007"/>
                      <wp:lineTo x="0" y="9151"/>
                      <wp:lineTo x="0" y="21162"/>
                      <wp:lineTo x="21561" y="21162"/>
                      <wp:lineTo x="21561" y="11439"/>
                      <wp:lineTo x="20974" y="9151"/>
                      <wp:lineTo x="21267" y="4575"/>
                      <wp:lineTo x="21183" y="0"/>
                      <wp:lineTo x="20638" y="0"/>
                      <wp:lineTo x="2391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4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E4F" w:rsidRPr="007B066D">
              <w:t xml:space="preserve">Page </w:t>
            </w:r>
            <w:r w:rsidR="00CE0E4F" w:rsidRPr="007B066D">
              <w:fldChar w:fldCharType="begin"/>
            </w:r>
            <w:r w:rsidR="00CE0E4F" w:rsidRPr="007B066D">
              <w:instrText xml:space="preserve"> PAGE </w:instrText>
            </w:r>
            <w:r w:rsidR="00CE0E4F" w:rsidRPr="007B066D">
              <w:fldChar w:fldCharType="separate"/>
            </w:r>
            <w:r w:rsidR="000B7420">
              <w:rPr>
                <w:noProof/>
              </w:rPr>
              <w:t>2</w:t>
            </w:r>
            <w:r w:rsidR="00CE0E4F" w:rsidRPr="007B066D">
              <w:fldChar w:fldCharType="end"/>
            </w:r>
            <w:r w:rsidR="00CE0E4F" w:rsidRPr="007B066D">
              <w:t xml:space="preserve"> of </w:t>
            </w:r>
            <w:fldSimple w:instr=" NUMPAGES  ">
              <w:r w:rsidR="000B7420">
                <w:rPr>
                  <w:noProof/>
                </w:rPr>
                <w:t>2</w:t>
              </w:r>
            </w:fldSimple>
          </w:p>
        </w:sdtContent>
      </w:sdt>
    </w:sdtContent>
  </w:sdt>
  <w:p w14:paraId="2D00D06A" w14:textId="77777777" w:rsidR="00CE3F27" w:rsidRPr="007B066D" w:rsidRDefault="00CE3F27" w:rsidP="00D30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178" w14:textId="77777777" w:rsidR="00CE3F27" w:rsidRPr="00DE4CE8" w:rsidRDefault="0016623A" w:rsidP="00D3032A">
    <w:pPr>
      <w:pStyle w:val="BasicParagraph"/>
    </w:pPr>
    <w:r>
      <w:rPr>
        <w:noProof/>
      </w:rPr>
      <w:drawing>
        <wp:anchor distT="0" distB="0" distL="114300" distR="114300" simplePos="0" relativeHeight="251668480" behindDoc="1" locked="1" layoutInCell="1" allowOverlap="1" wp14:anchorId="34A245A2" wp14:editId="50561EA8">
          <wp:simplePos x="0" y="0"/>
          <wp:positionH relativeFrom="column">
            <wp:posOffset>-492337</wp:posOffset>
          </wp:positionH>
          <wp:positionV relativeFrom="page">
            <wp:posOffset>6847840</wp:posOffset>
          </wp:positionV>
          <wp:extent cx="9835200" cy="723600"/>
          <wp:effectExtent l="0" t="0" r="0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E4F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F867" w14:textId="77777777" w:rsidR="00DA6A2A" w:rsidRDefault="00DA6A2A">
      <w:r>
        <w:separator/>
      </w:r>
    </w:p>
  </w:footnote>
  <w:footnote w:type="continuationSeparator" w:id="0">
    <w:p w14:paraId="787DDEEE" w14:textId="77777777" w:rsidR="00DA6A2A" w:rsidRDefault="00DA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8E96" w14:textId="77777777" w:rsidR="00CE3F27" w:rsidRDefault="0060750F" w:rsidP="00D303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F5C48" wp14:editId="4FA420EE">
              <wp:simplePos x="0" y="0"/>
              <wp:positionH relativeFrom="margin">
                <wp:posOffset>3277235</wp:posOffset>
              </wp:positionH>
              <wp:positionV relativeFrom="paragraph">
                <wp:posOffset>-718186</wp:posOffset>
              </wp:positionV>
              <wp:extent cx="3467100" cy="600075"/>
              <wp:effectExtent l="0" t="0" r="0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E305D3" w14:textId="77777777" w:rsidR="00B93EA0" w:rsidRDefault="00DA1302" w:rsidP="00B93EA0">
                          <w:pPr>
                            <w:rPr>
                              <w:bdr w:val="doubleWave" w:sz="6" w:space="0" w:color="FFFFFF" w:themeColor="background1"/>
                            </w:rPr>
                          </w:pPr>
                          <w:r>
                            <w:rPr>
                              <w:bdr w:val="doubleWave" w:sz="6" w:space="0" w:color="FFFFFF" w:themeColor="background1"/>
                            </w:rPr>
                            <w:t>Training Room Booking Form</w:t>
                          </w:r>
                        </w:p>
                        <w:p w14:paraId="2A632D9F" w14:textId="77777777" w:rsidR="00EF630C" w:rsidRPr="00C345A2" w:rsidRDefault="00EF630C" w:rsidP="00B93EA0">
                          <w:pPr>
                            <w:rPr>
                              <w:bdr w:val="doubleWave" w:sz="6" w:space="0" w:color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F5C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58.05pt;margin-top:-56.55pt;width:273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" fillcolor="white [3201]" stroked="f" strokeweight=".5pt">
              <v:textbox inset="0,0,0,0">
                <w:txbxContent>
                  <w:p w14:paraId="12E305D3" w14:textId="77777777" w:rsidR="00B93EA0" w:rsidRDefault="00DA1302" w:rsidP="00B93EA0">
                    <w:pPr>
                      <w:rPr>
                        <w:bdr w:val="doubleWave" w:sz="6" w:space="0" w:color="FFFFFF" w:themeColor="background1"/>
                      </w:rPr>
                    </w:pPr>
                    <w:r>
                      <w:rPr>
                        <w:bdr w:val="doubleWave" w:sz="6" w:space="0" w:color="FFFFFF" w:themeColor="background1"/>
                      </w:rPr>
                      <w:t>Training Room Booking Form</w:t>
                    </w:r>
                  </w:p>
                  <w:p w14:paraId="2A632D9F" w14:textId="77777777" w:rsidR="00EF630C" w:rsidRPr="00C345A2" w:rsidRDefault="00EF630C" w:rsidP="00B93EA0">
                    <w:pPr>
                      <w:rPr>
                        <w:bdr w:val="doubleWave" w:sz="6" w:space="0" w:color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66901E27" wp14:editId="41E1BA40">
          <wp:simplePos x="0" y="0"/>
          <wp:positionH relativeFrom="column">
            <wp:posOffset>16510</wp:posOffset>
          </wp:positionH>
          <wp:positionV relativeFrom="page">
            <wp:posOffset>215900</wp:posOffset>
          </wp:positionV>
          <wp:extent cx="2641600" cy="608965"/>
          <wp:effectExtent l="0" t="0" r="6350" b="635"/>
          <wp:wrapThrough wrapText="bothSides">
            <wp:wrapPolygon edited="0">
              <wp:start x="1402" y="0"/>
              <wp:lineTo x="0" y="4054"/>
              <wp:lineTo x="0" y="18244"/>
              <wp:lineTo x="1558" y="20947"/>
              <wp:lineTo x="4206" y="20947"/>
              <wp:lineTo x="21496" y="15541"/>
              <wp:lineTo x="21496" y="6081"/>
              <wp:lineTo x="4206" y="0"/>
              <wp:lineTo x="1402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4CBE" w14:textId="77777777" w:rsidR="00CE3F27" w:rsidRPr="00E57FA8" w:rsidRDefault="00E57FA8" w:rsidP="00D303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37F04E" wp14:editId="340AAE0A">
              <wp:simplePos x="0" y="0"/>
              <wp:positionH relativeFrom="column">
                <wp:posOffset>6210300</wp:posOffset>
              </wp:positionH>
              <wp:positionV relativeFrom="paragraph">
                <wp:posOffset>-450850</wp:posOffset>
              </wp:positionV>
              <wp:extent cx="3129280" cy="608330"/>
              <wp:effectExtent l="0" t="0" r="762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BB6779" w14:textId="77777777" w:rsidR="00E57FA8" w:rsidRPr="00C345A2" w:rsidRDefault="00E57FA8" w:rsidP="00D3032A">
                          <w:pPr>
                            <w:pStyle w:val="Header"/>
                            <w:rPr>
                              <w:bdr w:val="doubleWave" w:sz="6" w:space="0" w:color="FFFFFF" w:themeColor="background1"/>
                            </w:rPr>
                          </w:pPr>
                          <w:r w:rsidRPr="00C345A2">
                            <w:rPr>
                              <w:bdr w:val="doubleWave" w:sz="6" w:space="0" w:color="FFFFFF" w:themeColor="background1"/>
                            </w:rPr>
                            <w:t>Policy Team Monthly Report</w:t>
                          </w:r>
                        </w:p>
                        <w:p w14:paraId="6B7D8FA1" w14:textId="77777777" w:rsidR="00E57FA8" w:rsidRPr="00C345A2" w:rsidRDefault="00E57FA8" w:rsidP="00C345A2">
                          <w:pPr>
                            <w:rPr>
                              <w:bdr w:val="doubleWave" w:sz="6" w:space="0" w:color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37F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89pt;margin-top:-35.5pt;width:246.4pt;height:47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" fillcolor="white [3201]" strokeweight=".5pt">
              <v:textbox style="mso-fit-shape-to-text:t" inset="0,0,0,0">
                <w:txbxContent>
                  <w:p w14:paraId="77BB6779" w14:textId="77777777" w:rsidR="00E57FA8" w:rsidRPr="00C345A2" w:rsidRDefault="00E57FA8" w:rsidP="00D3032A">
                    <w:pPr>
                      <w:pStyle w:val="Header"/>
                      <w:rPr>
                        <w:bdr w:val="doubleWave" w:sz="6" w:space="0" w:color="FFFFFF" w:themeColor="background1"/>
                      </w:rPr>
                    </w:pPr>
                    <w:r w:rsidRPr="00C345A2">
                      <w:rPr>
                        <w:bdr w:val="doubleWave" w:sz="6" w:space="0" w:color="FFFFFF" w:themeColor="background1"/>
                      </w:rPr>
                      <w:t>Policy Team Monthly Report</w:t>
                    </w:r>
                  </w:p>
                  <w:p w14:paraId="6B7D8FA1" w14:textId="77777777" w:rsidR="00E57FA8" w:rsidRPr="00C345A2" w:rsidRDefault="00E57FA8" w:rsidP="00C345A2">
                    <w:pPr>
                      <w:rPr>
                        <w:bdr w:val="doubleWave" w:sz="6" w:space="0" w:color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540385" distL="114300" distR="114300" simplePos="0" relativeHeight="251670528" behindDoc="0" locked="1" layoutInCell="1" allowOverlap="1" wp14:anchorId="18C376F9" wp14:editId="1DB7F0EC">
          <wp:simplePos x="0" y="0"/>
          <wp:positionH relativeFrom="column">
            <wp:posOffset>-571500</wp:posOffset>
          </wp:positionH>
          <wp:positionV relativeFrom="paragraph">
            <wp:posOffset>-450850</wp:posOffset>
          </wp:positionV>
          <wp:extent cx="3462655" cy="798830"/>
          <wp:effectExtent l="0" t="0" r="4445" b="127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65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170"/>
    <w:multiLevelType w:val="hybridMultilevel"/>
    <w:tmpl w:val="75AEEEF2"/>
    <w:lvl w:ilvl="0" w:tplc="EF9E389E">
      <w:start w:val="2"/>
      <w:numFmt w:val="bullet"/>
      <w:lvlText w:val="-"/>
      <w:lvlJc w:val="left"/>
      <w:pPr>
        <w:ind w:left="420" w:hanging="360"/>
      </w:pPr>
      <w:rPr>
        <w:rFonts w:ascii="Montserrat Medium" w:eastAsia="Times New Roman" w:hAnsi="Montserrat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B85719"/>
    <w:multiLevelType w:val="hybridMultilevel"/>
    <w:tmpl w:val="D62626CA"/>
    <w:lvl w:ilvl="0" w:tplc="ABB02B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3D0E"/>
    <w:multiLevelType w:val="hybridMultilevel"/>
    <w:tmpl w:val="44B655B0"/>
    <w:lvl w:ilvl="0" w:tplc="4D3EA4F2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14A1"/>
    <w:multiLevelType w:val="hybridMultilevel"/>
    <w:tmpl w:val="73F06232"/>
    <w:lvl w:ilvl="0" w:tplc="512C64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0D53"/>
    <w:multiLevelType w:val="hybridMultilevel"/>
    <w:tmpl w:val="8AF6AB4C"/>
    <w:lvl w:ilvl="0" w:tplc="632605D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7664E"/>
    <w:multiLevelType w:val="hybridMultilevel"/>
    <w:tmpl w:val="299E1F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64160">
    <w:abstractNumId w:val="3"/>
  </w:num>
  <w:num w:numId="2" w16cid:durableId="418723194">
    <w:abstractNumId w:val="2"/>
  </w:num>
  <w:num w:numId="3" w16cid:durableId="454105252">
    <w:abstractNumId w:val="0"/>
  </w:num>
  <w:num w:numId="4" w16cid:durableId="1803619532">
    <w:abstractNumId w:val="4"/>
  </w:num>
  <w:num w:numId="5" w16cid:durableId="835799779">
    <w:abstractNumId w:val="1"/>
  </w:num>
  <w:num w:numId="6" w16cid:durableId="1773818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C7"/>
    <w:rsid w:val="0002680F"/>
    <w:rsid w:val="00082CD3"/>
    <w:rsid w:val="000B7420"/>
    <w:rsid w:val="000D4FD3"/>
    <w:rsid w:val="000F5B48"/>
    <w:rsid w:val="00102959"/>
    <w:rsid w:val="00124633"/>
    <w:rsid w:val="0016623A"/>
    <w:rsid w:val="001670A2"/>
    <w:rsid w:val="001C3232"/>
    <w:rsid w:val="001C3925"/>
    <w:rsid w:val="002277F8"/>
    <w:rsid w:val="0024266B"/>
    <w:rsid w:val="00252899"/>
    <w:rsid w:val="002B1AF1"/>
    <w:rsid w:val="00312C10"/>
    <w:rsid w:val="003462AA"/>
    <w:rsid w:val="00351355"/>
    <w:rsid w:val="00363A49"/>
    <w:rsid w:val="00376C54"/>
    <w:rsid w:val="003808A7"/>
    <w:rsid w:val="003A7C8D"/>
    <w:rsid w:val="00423BF0"/>
    <w:rsid w:val="00434BD3"/>
    <w:rsid w:val="00447456"/>
    <w:rsid w:val="00471A54"/>
    <w:rsid w:val="004721A3"/>
    <w:rsid w:val="004A3B14"/>
    <w:rsid w:val="00524FD9"/>
    <w:rsid w:val="00567198"/>
    <w:rsid w:val="005800BE"/>
    <w:rsid w:val="00586EFA"/>
    <w:rsid w:val="005C01C3"/>
    <w:rsid w:val="005D6F01"/>
    <w:rsid w:val="005F1368"/>
    <w:rsid w:val="005F198B"/>
    <w:rsid w:val="0060750F"/>
    <w:rsid w:val="00655AC7"/>
    <w:rsid w:val="006A716E"/>
    <w:rsid w:val="006B4D44"/>
    <w:rsid w:val="006B65D7"/>
    <w:rsid w:val="006F26D4"/>
    <w:rsid w:val="00712041"/>
    <w:rsid w:val="007759D2"/>
    <w:rsid w:val="007C1759"/>
    <w:rsid w:val="00843C44"/>
    <w:rsid w:val="00926622"/>
    <w:rsid w:val="009D0AAE"/>
    <w:rsid w:val="00A13532"/>
    <w:rsid w:val="00A46C87"/>
    <w:rsid w:val="00A5463D"/>
    <w:rsid w:val="00A770F0"/>
    <w:rsid w:val="00B47092"/>
    <w:rsid w:val="00B67E2E"/>
    <w:rsid w:val="00B74369"/>
    <w:rsid w:val="00B9398B"/>
    <w:rsid w:val="00B93EA0"/>
    <w:rsid w:val="00BA1B39"/>
    <w:rsid w:val="00BB062F"/>
    <w:rsid w:val="00BB0ACB"/>
    <w:rsid w:val="00BC6933"/>
    <w:rsid w:val="00BD52B2"/>
    <w:rsid w:val="00C345A2"/>
    <w:rsid w:val="00C551E2"/>
    <w:rsid w:val="00C94100"/>
    <w:rsid w:val="00CE0E4F"/>
    <w:rsid w:val="00CE3F27"/>
    <w:rsid w:val="00D04F49"/>
    <w:rsid w:val="00D217BA"/>
    <w:rsid w:val="00D22BD0"/>
    <w:rsid w:val="00D3032A"/>
    <w:rsid w:val="00D63244"/>
    <w:rsid w:val="00D83618"/>
    <w:rsid w:val="00DA1302"/>
    <w:rsid w:val="00DA6A2A"/>
    <w:rsid w:val="00DF2BF3"/>
    <w:rsid w:val="00E07A84"/>
    <w:rsid w:val="00E12E65"/>
    <w:rsid w:val="00E45665"/>
    <w:rsid w:val="00E57FA8"/>
    <w:rsid w:val="00EB57AA"/>
    <w:rsid w:val="00EE5A48"/>
    <w:rsid w:val="00EF630C"/>
    <w:rsid w:val="00F454E9"/>
    <w:rsid w:val="00F63A78"/>
    <w:rsid w:val="00F97B51"/>
    <w:rsid w:val="00FA3F4D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2393D"/>
  <w15:chartTrackingRefBased/>
  <w15:docId w15:val="{A5DE61CA-0B19-40AB-ABF1-9AD11DD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2A"/>
    <w:pPr>
      <w:spacing w:after="0" w:line="240" w:lineRule="auto"/>
    </w:pPr>
    <w:rPr>
      <w:rFonts w:ascii="Montserrat" w:eastAsia="Times New Roman" w:hAnsi="Montserra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32A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32A"/>
    <w:pPr>
      <w:outlineLvl w:val="1"/>
    </w:pPr>
    <w:rPr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3032A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3032A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D3032A"/>
    <w:pPr>
      <w:jc w:val="right"/>
    </w:pPr>
    <w:rPr>
      <w:color w:val="1D79A7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D3032A"/>
    <w:rPr>
      <w:rFonts w:ascii="Montserrat" w:eastAsia="Times New Roman" w:hAnsi="Montserrat" w:cs="Times New Roman"/>
      <w:color w:val="1D79A7"/>
      <w:sz w:val="32"/>
      <w:szCs w:val="24"/>
    </w:rPr>
  </w:style>
  <w:style w:type="paragraph" w:styleId="Footer">
    <w:name w:val="footer"/>
    <w:basedOn w:val="BasicParagraph"/>
    <w:link w:val="FooterChar"/>
    <w:uiPriority w:val="99"/>
    <w:unhideWhenUsed/>
    <w:rsid w:val="00D3032A"/>
  </w:style>
  <w:style w:type="character" w:customStyle="1" w:styleId="FooterChar">
    <w:name w:val="Footer Char"/>
    <w:basedOn w:val="DefaultParagraphFont"/>
    <w:link w:val="Footer"/>
    <w:uiPriority w:val="99"/>
    <w:rsid w:val="00D3032A"/>
    <w:rPr>
      <w:rFonts w:ascii="Montserrat" w:eastAsia="Times New Roman" w:hAnsi="Montserrat" w:cs="Times New Roman"/>
      <w:sz w:val="24"/>
      <w:szCs w:val="24"/>
    </w:rPr>
  </w:style>
  <w:style w:type="paragraph" w:customStyle="1" w:styleId="BasicParagraph">
    <w:name w:val="[Basic Paragraph]"/>
    <w:basedOn w:val="ListParagraph"/>
    <w:uiPriority w:val="99"/>
    <w:rsid w:val="00D3032A"/>
  </w:style>
  <w:style w:type="paragraph" w:styleId="ListParagraph">
    <w:name w:val="List Paragraph"/>
    <w:basedOn w:val="Heading4"/>
    <w:link w:val="ListParagraphChar"/>
    <w:uiPriority w:val="34"/>
    <w:qFormat/>
    <w:rsid w:val="00D3032A"/>
  </w:style>
  <w:style w:type="table" w:styleId="TableGrid">
    <w:name w:val="Table Grid"/>
    <w:basedOn w:val="TableNormal"/>
    <w:uiPriority w:val="59"/>
    <w:rsid w:val="006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032A"/>
    <w:rPr>
      <w:rFonts w:ascii="Montserrat SemiBold" w:eastAsiaTheme="majorEastAsia" w:hAnsi="Montserrat SemiBold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032A"/>
    <w:rPr>
      <w:rFonts w:ascii="Montserrat" w:eastAsia="Times New Roman" w:hAnsi="Montserrat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032A"/>
    <w:rPr>
      <w:rFonts w:ascii="Montserrat" w:eastAsia="Times New Roman" w:hAnsi="Montserrat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032A"/>
    <w:rPr>
      <w:rFonts w:ascii="Montserrat" w:eastAsia="Times New Roman" w:hAnsi="Montserrat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E5A48"/>
    <w:rPr>
      <w:rFonts w:ascii="Montserrat" w:eastAsia="Times New Roman" w:hAnsi="Montserrat" w:cs="Times New Roman"/>
      <w:sz w:val="24"/>
      <w:szCs w:val="24"/>
    </w:rPr>
  </w:style>
  <w:style w:type="paragraph" w:customStyle="1" w:styleId="NormalItalics">
    <w:name w:val="NormalItalics"/>
    <w:basedOn w:val="Normal"/>
    <w:rsid w:val="00EE5A48"/>
    <w:pPr>
      <w:spacing w:before="120" w:after="240"/>
      <w:ind w:left="720"/>
    </w:pPr>
    <w:rPr>
      <w:rFonts w:ascii="Times New Roman" w:hAnsi="Times New Roman"/>
      <w:i/>
      <w:iCs/>
      <w:lang w:val="en-AU"/>
    </w:rPr>
  </w:style>
  <w:style w:type="paragraph" w:customStyle="1" w:styleId="font8">
    <w:name w:val="font_8"/>
    <w:basedOn w:val="Normal"/>
    <w:rsid w:val="00EE5A48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EE5A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5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A48"/>
    <w:rPr>
      <w:rFonts w:ascii="Verdana" w:hAnsi="Verdana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A48"/>
    <w:rPr>
      <w:rFonts w:ascii="Verdana" w:eastAsia="Times New Roman" w:hAnsi="Verdana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E5A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5A48"/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FB4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Crumpen-Slade\Documents\Training%20Room%20Booking%20Form-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AF06123FAA4B00A843FA71F0B3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A0B5-6207-4704-B399-EEBE6A909E30}"/>
      </w:docPartPr>
      <w:docPartBody>
        <w:p w:rsidR="00000000" w:rsidRDefault="00000000">
          <w:pPr>
            <w:pStyle w:val="43AF06123FAA4B00A843FA71F0B3B11C"/>
          </w:pPr>
          <w:r w:rsidRPr="004C54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A4B992FFD4F1594603D18D72F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78DD-10E8-45FB-A3E6-E7525ADC385E}"/>
      </w:docPartPr>
      <w:docPartBody>
        <w:p w:rsidR="00000000" w:rsidRDefault="00000000">
          <w:pPr>
            <w:pStyle w:val="C8FA4B992FFD4F1594603D18D72F9131"/>
          </w:pPr>
          <w:r w:rsidRPr="004C541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70B892A4244B5EBDE66B07717A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69F4-D4E1-49D6-9366-90490828F67C}"/>
      </w:docPartPr>
      <w:docPartBody>
        <w:p w:rsidR="00000000" w:rsidRDefault="00000000">
          <w:pPr>
            <w:pStyle w:val="7870B892A4244B5EBDE66B07717A4976"/>
          </w:pPr>
          <w:r w:rsidRPr="004C541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62AE5125204CC8A0089B97F04E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345D-B261-4620-8E85-F268E8B32C17}"/>
      </w:docPartPr>
      <w:docPartBody>
        <w:p w:rsidR="00000000" w:rsidRDefault="00000000">
          <w:pPr>
            <w:pStyle w:val="1D62AE5125204CC8A0089B97F04EBA01"/>
          </w:pPr>
          <w:r w:rsidRPr="004C541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869218BE6E4F28BF98C91833BC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52C4-1435-4D5F-8CDB-ED35EA8F24F9}"/>
      </w:docPartPr>
      <w:docPartBody>
        <w:p w:rsidR="00000000" w:rsidRDefault="00000000">
          <w:pPr>
            <w:pStyle w:val="DB869218BE6E4F28BF98C91833BC94D1"/>
          </w:pPr>
          <w:r w:rsidRPr="004C541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C5C3A0E5374FCABA3C5F6B8C66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4537-325A-43D3-A9AC-F87AC2512C99}"/>
      </w:docPartPr>
      <w:docPartBody>
        <w:p w:rsidR="00000000" w:rsidRDefault="00000000">
          <w:pPr>
            <w:pStyle w:val="48C5C3A0E5374FCABA3C5F6B8C6608E5"/>
          </w:pPr>
          <w:r w:rsidRPr="004C541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443B9F9E3A4008B74300965C07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197C-59EC-498C-B25F-719759F2E260}"/>
      </w:docPartPr>
      <w:docPartBody>
        <w:p w:rsidR="00000000" w:rsidRDefault="00000000">
          <w:pPr>
            <w:pStyle w:val="8B443B9F9E3A4008B74300965C070F7B"/>
          </w:pPr>
          <w:r w:rsidRPr="004C541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5D40BACC07481CB14C3C058909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19F4-A6B3-491A-9923-F2753E58CB26}"/>
      </w:docPartPr>
      <w:docPartBody>
        <w:p w:rsidR="00000000" w:rsidRDefault="00000000">
          <w:pPr>
            <w:pStyle w:val="1F5D40BACC07481CB14C3C058909CE74"/>
          </w:pPr>
          <w:r w:rsidRPr="004C5419">
            <w:rPr>
              <w:rStyle w:val="PlaceholderText"/>
              <w:rFonts w:eastAsiaTheme="minorHAnsi"/>
            </w:rPr>
            <w:t xml:space="preserve">Click or tap here to </w:t>
          </w:r>
          <w:r w:rsidRPr="004C5419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9D72AC1995A045BFA9AFDD5A8843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FCD1-9F5C-471B-8942-BCBA2A7BD723}"/>
      </w:docPartPr>
      <w:docPartBody>
        <w:p w:rsidR="00000000" w:rsidRDefault="00000000">
          <w:pPr>
            <w:pStyle w:val="9D72AC1995A045BFA9AFDD5A8843409F"/>
          </w:pPr>
          <w:r w:rsidRPr="004C541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37"/>
    <w:rsid w:val="00C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AF06123FAA4B00A843FA71F0B3B11C">
    <w:name w:val="43AF06123FAA4B00A843FA71F0B3B11C"/>
  </w:style>
  <w:style w:type="paragraph" w:customStyle="1" w:styleId="C8FA4B992FFD4F1594603D18D72F9131">
    <w:name w:val="C8FA4B992FFD4F1594603D18D72F9131"/>
  </w:style>
  <w:style w:type="paragraph" w:customStyle="1" w:styleId="7870B892A4244B5EBDE66B07717A4976">
    <w:name w:val="7870B892A4244B5EBDE66B07717A4976"/>
  </w:style>
  <w:style w:type="paragraph" w:customStyle="1" w:styleId="1D62AE5125204CC8A0089B97F04EBA01">
    <w:name w:val="1D62AE5125204CC8A0089B97F04EBA01"/>
  </w:style>
  <w:style w:type="paragraph" w:customStyle="1" w:styleId="DB869218BE6E4F28BF98C91833BC94D1">
    <w:name w:val="DB869218BE6E4F28BF98C91833BC94D1"/>
  </w:style>
  <w:style w:type="paragraph" w:customStyle="1" w:styleId="48C5C3A0E5374FCABA3C5F6B8C6608E5">
    <w:name w:val="48C5C3A0E5374FCABA3C5F6B8C6608E5"/>
  </w:style>
  <w:style w:type="paragraph" w:customStyle="1" w:styleId="8B443B9F9E3A4008B74300965C070F7B">
    <w:name w:val="8B443B9F9E3A4008B74300965C070F7B"/>
  </w:style>
  <w:style w:type="paragraph" w:customStyle="1" w:styleId="1F5D40BACC07481CB14C3C058909CE74">
    <w:name w:val="1F5D40BACC07481CB14C3C058909CE74"/>
  </w:style>
  <w:style w:type="paragraph" w:customStyle="1" w:styleId="9D72AC1995A045BFA9AFDD5A8843409F">
    <w:name w:val="9D72AC1995A045BFA9AFDD5A88434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b3afd-a57b-4d6b-bff7-5ea003618750" xsi:nil="true"/>
    <lcf76f155ced4ddcb4097134ff3c332f xmlns="a6ccacbf-5cb2-40fe-a1aa-866c6b1326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EADB07FC42443B8C8509BE5F55FF2" ma:contentTypeVersion="17" ma:contentTypeDescription="Create a new document." ma:contentTypeScope="" ma:versionID="1cf10f76efc394cb47a55de50778f9f5">
  <xsd:schema xmlns:xsd="http://www.w3.org/2001/XMLSchema" xmlns:xs="http://www.w3.org/2001/XMLSchema" xmlns:p="http://schemas.microsoft.com/office/2006/metadata/properties" xmlns:ns2="a6ccacbf-5cb2-40fe-a1aa-866c6b13263f" xmlns:ns3="07ab3afd-a57b-4d6b-bff7-5ea003618750" targetNamespace="http://schemas.microsoft.com/office/2006/metadata/properties" ma:root="true" ma:fieldsID="f2555134f31be1333e1eee34b8599746" ns2:_="" ns3:_="">
    <xsd:import namespace="a6ccacbf-5cb2-40fe-a1aa-866c6b13263f"/>
    <xsd:import namespace="07ab3afd-a57b-4d6b-bff7-5ea003618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acbf-5cb2-40fe-a1aa-866c6b132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7eb8c6-f297-4dfe-9828-27451a63f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b3afd-a57b-4d6b-bff7-5ea003618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8c33c3-d2f2-46e6-8617-53a9329152e8}" ma:internalName="TaxCatchAll" ma:showField="CatchAllData" ma:web="07ab3afd-a57b-4d6b-bff7-5ea003618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9118E-B198-8043-93B0-E35B4FE3D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497E0-86EC-4C66-81FE-A97F66933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87FFA-75DB-43FC-B5A2-57B175C26A18}">
  <ds:schemaRefs>
    <ds:schemaRef ds:uri="http://schemas.microsoft.com/office/2006/metadata/properties"/>
    <ds:schemaRef ds:uri="http://schemas.microsoft.com/office/infopath/2007/PartnerControls"/>
    <ds:schemaRef ds:uri="07ab3afd-a57b-4d6b-bff7-5ea003618750"/>
    <ds:schemaRef ds:uri="a6ccacbf-5cb2-40fe-a1aa-866c6b13263f"/>
  </ds:schemaRefs>
</ds:datastoreItem>
</file>

<file path=customXml/itemProps4.xml><?xml version="1.0" encoding="utf-8"?>
<ds:datastoreItem xmlns:ds="http://schemas.openxmlformats.org/officeDocument/2006/customXml" ds:itemID="{E58316BE-60D6-4001-9C6D-2CA8EF096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acbf-5cb2-40fe-a1aa-866c6b13263f"/>
    <ds:schemaRef ds:uri="07ab3afd-a57b-4d6b-bff7-5ea003618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Room Booking Form- DRAFT</Template>
  <TotalTime>11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Crumpen-Slade</dc:creator>
  <cp:keywords/>
  <dc:description/>
  <cp:lastModifiedBy>Tara Crumpen-Slade</cp:lastModifiedBy>
  <cp:revision>1</cp:revision>
  <dcterms:created xsi:type="dcterms:W3CDTF">2023-10-18T22:48:00Z</dcterms:created>
  <dcterms:modified xsi:type="dcterms:W3CDTF">2023-10-18T22:59:00Z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0x0101008FEEADB07FC42443B8C8509BE5F55FF2</vt:lpwstr>
  </property>
  <property fmtid="{D5CDD505-2E9C-101B-9397-08002B2CF9AE}" pid="3" name="Order">
    <vt:r8>162000</vt:r8>
  </property>
  <property fmtid="{D5CDD505-2E9C-101B-9397-08002B2CF9AE}" pid="4" name="MediaServiceImageTags">
    <vt:lpwstr/>
  </property>
</Properties>
</file>